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561B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="0022319B">
        <w:t xml:space="preserve"> </w:t>
      </w:r>
      <w:r w:rsidR="003323E6">
        <w:fldChar w:fldCharType="begin"/>
      </w:r>
      <w:r w:rsidR="003323E6">
        <w:instrText xml:space="preserve"> DOCVARIABLE ceh_info \* MERGEFORMAT </w:instrText>
      </w:r>
      <w:r w:rsidR="003323E6">
        <w:fldChar w:fldCharType="separate"/>
      </w:r>
      <w:r w:rsidR="002561BC" w:rsidRPr="002561BC">
        <w:rPr>
          <w:rStyle w:val="a9"/>
        </w:rPr>
        <w:t>Акционерное общество "ИНТЕРЗНАНИЕ"</w:t>
      </w:r>
      <w:r w:rsidR="003323E6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="002231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56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F06873" w:rsidRDefault="00256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56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F06873" w:rsidRDefault="00256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56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256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56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56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56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561B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561B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Pr="00F06873" w:rsidRDefault="002561B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b/>
                <w:sz w:val="18"/>
                <w:szCs w:val="18"/>
              </w:rPr>
            </w:pPr>
            <w:r w:rsidRPr="002561BC">
              <w:rPr>
                <w:b/>
                <w:sz w:val="18"/>
                <w:szCs w:val="18"/>
              </w:rPr>
              <w:t>Основное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Pr="00F06873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Pr="00F06873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в сфере гостиничного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по недвижимости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аренды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2-й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2-й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2-й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2-й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61BC" w:rsidRPr="00F06873" w:rsidTr="004654AF">
        <w:tc>
          <w:tcPr>
            <w:tcW w:w="959" w:type="dxa"/>
            <w:shd w:val="clear" w:color="auto" w:fill="auto"/>
            <w:vAlign w:val="center"/>
          </w:tcPr>
          <w:p w:rsid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561BC" w:rsidRPr="002561BC" w:rsidRDefault="002561B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по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561BC" w:rsidRDefault="002561B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  <w:bookmarkStart w:id="7" w:name="_GoBack"/>
      <w:bookmarkEnd w:id="7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E6" w:rsidRDefault="003323E6" w:rsidP="002561BC">
      <w:r>
        <w:separator/>
      </w:r>
    </w:p>
  </w:endnote>
  <w:endnote w:type="continuationSeparator" w:id="0">
    <w:p w:rsidR="003323E6" w:rsidRDefault="003323E6" w:rsidP="0025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E6" w:rsidRDefault="003323E6" w:rsidP="002561BC">
      <w:r>
        <w:separator/>
      </w:r>
    </w:p>
  </w:footnote>
  <w:footnote w:type="continuationSeparator" w:id="0">
    <w:p w:rsidR="003323E6" w:rsidRDefault="003323E6" w:rsidP="00256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ctivedoc_name" w:val="Документ19"/>
    <w:docVar w:name="ceh_info" w:val="Акционерное общество &quot;ИНТЕРЗНАНИЕ&quot;"/>
    <w:docVar w:name="doc_name" w:val="Документ19"/>
    <w:docVar w:name="doc_type" w:val="5"/>
    <w:docVar w:name="fill_date" w:val="       "/>
    <w:docVar w:name="org_guid" w:val="8C601D3A190440B99CFABA6A7BA4158F"/>
    <w:docVar w:name="org_id" w:val="4"/>
    <w:docVar w:name="org_name" w:val="     "/>
    <w:docVar w:name="pers_guids" w:val="E0516DAC19DE403782A82728603A0351@144-275-450 57"/>
    <w:docVar w:name="pers_snils" w:val="E0516DAC19DE403782A82728603A0351@144-275-450 57"/>
    <w:docVar w:name="rbtd_name" w:val="Акционерное общество &quot;ИНТЕРЗНАНИЕ&quot;"/>
    <w:docVar w:name="sv_docs" w:val="1"/>
  </w:docVars>
  <w:rsids>
    <w:rsidRoot w:val="002561BC"/>
    <w:rsid w:val="0002033E"/>
    <w:rsid w:val="000C5130"/>
    <w:rsid w:val="000D3760"/>
    <w:rsid w:val="000F0714"/>
    <w:rsid w:val="00196135"/>
    <w:rsid w:val="001A7AC3"/>
    <w:rsid w:val="001B19D8"/>
    <w:rsid w:val="0022319B"/>
    <w:rsid w:val="00237B32"/>
    <w:rsid w:val="002561BC"/>
    <w:rsid w:val="002743B5"/>
    <w:rsid w:val="002761BA"/>
    <w:rsid w:val="003323E6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91856"/>
    <w:rsid w:val="006E4DFC"/>
    <w:rsid w:val="00725C51"/>
    <w:rsid w:val="00820552"/>
    <w:rsid w:val="00936F48"/>
    <w:rsid w:val="009647F7"/>
    <w:rsid w:val="009A1326"/>
    <w:rsid w:val="009D6532"/>
    <w:rsid w:val="00A026A4"/>
    <w:rsid w:val="00A25839"/>
    <w:rsid w:val="00A55934"/>
    <w:rsid w:val="00AF1EDF"/>
    <w:rsid w:val="00B12F45"/>
    <w:rsid w:val="00B2089E"/>
    <w:rsid w:val="00B3448B"/>
    <w:rsid w:val="00B874F5"/>
    <w:rsid w:val="00BA560A"/>
    <w:rsid w:val="00BC3443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0B747"/>
  <w15:docId w15:val="{6D94F4D3-4BC1-4C55-91ED-4C8D7EBC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561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561BC"/>
    <w:rPr>
      <w:sz w:val="24"/>
    </w:rPr>
  </w:style>
  <w:style w:type="paragraph" w:styleId="ad">
    <w:name w:val="footer"/>
    <w:basedOn w:val="a"/>
    <w:link w:val="ae"/>
    <w:rsid w:val="002561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561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JT Bank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Карпулидзэ</dc:creator>
  <cp:lastModifiedBy>Сергей</cp:lastModifiedBy>
  <cp:revision>4</cp:revision>
  <dcterms:created xsi:type="dcterms:W3CDTF">2019-02-12T11:32:00Z</dcterms:created>
  <dcterms:modified xsi:type="dcterms:W3CDTF">2019-03-12T08:23:00Z</dcterms:modified>
</cp:coreProperties>
</file>